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B0AB" w14:textId="3703E7CF" w:rsidR="00355AAD" w:rsidRPr="00A67D7E" w:rsidRDefault="0081146B" w:rsidP="00A67D7E">
      <w:pPr>
        <w:autoSpaceDE w:val="0"/>
        <w:autoSpaceDN w:val="0"/>
        <w:adjustRightInd w:val="0"/>
        <w:spacing w:after="120" w:line="240" w:lineRule="auto"/>
        <w:ind w:left="-11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Bedarfe PSA</w:t>
      </w:r>
      <w:r w:rsidR="00F607D5">
        <w:rPr>
          <w:rFonts w:ascii="Arial" w:hAnsi="Arial" w:cs="Arial"/>
          <w:b/>
          <w:color w:val="000000"/>
        </w:rPr>
        <w:t xml:space="preserve"> für </w:t>
      </w:r>
      <w:r w:rsidR="00F607D5" w:rsidRPr="00F607D5">
        <w:rPr>
          <w:rFonts w:ascii="Arial" w:hAnsi="Arial" w:cs="Arial"/>
          <w:b/>
          <w:color w:val="000000"/>
          <w:u w:val="single"/>
        </w:rPr>
        <w:t>drei Monate</w:t>
      </w:r>
      <w:r>
        <w:rPr>
          <w:rFonts w:ascii="Arial" w:hAnsi="Arial" w:cs="Arial"/>
          <w:b/>
          <w:color w:val="000000"/>
        </w:rPr>
        <w:t xml:space="preserve"> Bereich </w:t>
      </w:r>
      <w:r w:rsidR="00F607D5" w:rsidRPr="001A5DF1">
        <w:rPr>
          <w:rFonts w:ascii="Arial" w:hAnsi="Arial" w:cs="Arial"/>
          <w:b/>
          <w:color w:val="000000"/>
          <w:highlight w:val="yellow"/>
        </w:rPr>
        <w:t>XXX</w:t>
      </w:r>
      <w:r>
        <w:rPr>
          <w:rFonts w:ascii="Arial" w:hAnsi="Arial" w:cs="Arial"/>
          <w:b/>
          <w:color w:val="000000"/>
        </w:rPr>
        <w:t xml:space="preserve"> (Stand: </w:t>
      </w:r>
      <w:r w:rsidRPr="0081146B">
        <w:rPr>
          <w:rFonts w:ascii="Arial" w:hAnsi="Arial" w:cs="Arial"/>
          <w:b/>
          <w:color w:val="000000"/>
          <w:highlight w:val="yellow"/>
        </w:rPr>
        <w:t>XX</w:t>
      </w:r>
      <w:r w:rsidR="00CA2B17">
        <w:rPr>
          <w:rFonts w:ascii="Arial" w:hAnsi="Arial" w:cs="Arial"/>
          <w:b/>
          <w:color w:val="000000"/>
        </w:rPr>
        <w:t>.04</w:t>
      </w:r>
      <w:r>
        <w:rPr>
          <w:rFonts w:ascii="Arial" w:hAnsi="Arial" w:cs="Arial"/>
          <w:b/>
          <w:color w:val="000000"/>
        </w:rPr>
        <w:t>.2020)</w:t>
      </w:r>
      <w:bookmarkStart w:id="0" w:name="_GoBack"/>
      <w:bookmarkEnd w:id="0"/>
    </w:p>
    <w:p w14:paraId="476236DC" w14:textId="77777777" w:rsidR="001C17C9" w:rsidRPr="00355AAD" w:rsidRDefault="001C17C9" w:rsidP="0035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141"/>
        <w:gridCol w:w="2513"/>
      </w:tblGrid>
      <w:tr w:rsidR="007D19A7" w:rsidRPr="001C17C9" w14:paraId="219108E2" w14:textId="77777777" w:rsidTr="00D24C70">
        <w:trPr>
          <w:gridAfter w:val="1"/>
          <w:wAfter w:w="2513" w:type="dxa"/>
          <w:trHeight w:val="70"/>
        </w:trPr>
        <w:tc>
          <w:tcPr>
            <w:tcW w:w="2088" w:type="dxa"/>
            <w:tcBorders>
              <w:bottom w:val="nil"/>
            </w:tcBorders>
            <w:shd w:val="clear" w:color="auto" w:fill="D9D9D9" w:themeFill="background1" w:themeFillShade="D9"/>
          </w:tcPr>
          <w:p w14:paraId="1DDF6C3E" w14:textId="77777777" w:rsidR="007D19A7" w:rsidRPr="001C17C9" w:rsidRDefault="007D19A7" w:rsidP="0035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41" w:type="dxa"/>
            <w:tcBorders>
              <w:bottom w:val="nil"/>
            </w:tcBorders>
            <w:shd w:val="clear" w:color="auto" w:fill="D9D9D9" w:themeFill="background1" w:themeFillShade="D9"/>
          </w:tcPr>
          <w:p w14:paraId="1F484398" w14:textId="77777777" w:rsidR="007D19A7" w:rsidRPr="001C17C9" w:rsidRDefault="007D19A7" w:rsidP="00355A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D19A7" w:rsidRPr="001C17C9" w14:paraId="3C9965A3" w14:textId="77777777" w:rsidTr="00D24C70">
        <w:trPr>
          <w:trHeight w:val="315"/>
        </w:trPr>
        <w:tc>
          <w:tcPr>
            <w:tcW w:w="2088" w:type="dxa"/>
            <w:tcBorders>
              <w:top w:val="nil"/>
            </w:tcBorders>
            <w:shd w:val="clear" w:color="auto" w:fill="D9D9D9" w:themeFill="background1" w:themeFillShade="D9"/>
            <w:tcMar>
              <w:bottom w:w="85" w:type="dxa"/>
            </w:tcMar>
          </w:tcPr>
          <w:p w14:paraId="540E778E" w14:textId="77777777" w:rsidR="007D19A7" w:rsidRPr="00355AAD" w:rsidRDefault="007D19A7" w:rsidP="0035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5AAD">
              <w:rPr>
                <w:rFonts w:ascii="Arial" w:hAnsi="Arial" w:cs="Arial"/>
                <w:color w:val="000000"/>
              </w:rPr>
              <w:t>Benötigte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55AAD">
              <w:rPr>
                <w:rFonts w:ascii="Arial" w:hAnsi="Arial" w:cs="Arial"/>
                <w:color w:val="000000"/>
              </w:rPr>
              <w:t>Menge</w:t>
            </w:r>
          </w:p>
        </w:tc>
        <w:tc>
          <w:tcPr>
            <w:tcW w:w="5141" w:type="dxa"/>
            <w:tcBorders>
              <w:top w:val="nil"/>
            </w:tcBorders>
            <w:shd w:val="clear" w:color="auto" w:fill="D9D9D9" w:themeFill="background1" w:themeFillShade="D9"/>
            <w:tcMar>
              <w:bottom w:w="85" w:type="dxa"/>
            </w:tcMar>
          </w:tcPr>
          <w:p w14:paraId="4A0D57EE" w14:textId="77777777" w:rsidR="007D19A7" w:rsidRPr="00355AAD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C17C9">
              <w:rPr>
                <w:rFonts w:ascii="Arial" w:hAnsi="Arial" w:cs="Arial"/>
                <w:color w:val="000000"/>
              </w:rPr>
              <w:t>Artikel</w:t>
            </w:r>
          </w:p>
        </w:tc>
        <w:tc>
          <w:tcPr>
            <w:tcW w:w="2513" w:type="dxa"/>
            <w:shd w:val="clear" w:color="auto" w:fill="D9D9D9" w:themeFill="background1" w:themeFillShade="D9"/>
            <w:tcMar>
              <w:top w:w="113" w:type="dxa"/>
              <w:left w:w="85" w:type="dxa"/>
              <w:bottom w:w="85" w:type="dxa"/>
            </w:tcMar>
          </w:tcPr>
          <w:p w14:paraId="7CF31B07" w14:textId="1EC71BA4" w:rsidR="007D19A7" w:rsidRPr="001C17C9" w:rsidRDefault="007D19A7" w:rsidP="0035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Bemerkung</w:t>
            </w:r>
          </w:p>
        </w:tc>
      </w:tr>
      <w:tr w:rsidR="007D19A7" w:rsidRPr="001C17C9" w14:paraId="4A1E587C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63DD046A" w14:textId="5EFF565D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02116730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Schutzmasken (FFP 2-Standard) </w:t>
            </w:r>
          </w:p>
          <w:p w14:paraId="70B03B61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Beschreibung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33E2F91E" w14:textId="77777777" w:rsidR="00EB6C5A" w:rsidRPr="001E6360" w:rsidRDefault="00EB6C5A" w:rsidP="00EB6C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Atmungsaktives Design, das nicht gegen den Mund zusammenfällt (z.B. Entenschnabel, becherförmig)</w:t>
            </w:r>
          </w:p>
          <w:p w14:paraId="257BCEA3" w14:textId="77777777" w:rsidR="00EB6C5A" w:rsidRPr="001E6360" w:rsidRDefault="00EB6C5A" w:rsidP="00EB6C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mit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ohne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Ausatemventil</w:t>
            </w:r>
            <w:proofErr w:type="spellEnd"/>
          </w:p>
          <w:p w14:paraId="19B31BC8" w14:textId="77777777" w:rsidR="00EB6C5A" w:rsidRPr="001E6360" w:rsidRDefault="00EB6C5A" w:rsidP="00EB6C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 xml:space="preserve">Versehen mit einer Metallplatte an der Nasenspitze </w:t>
            </w:r>
          </w:p>
          <w:p w14:paraId="073D95F6" w14:textId="77777777" w:rsidR="00EB6C5A" w:rsidRPr="001E6360" w:rsidRDefault="00EB6C5A" w:rsidP="00EB6C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Kann wiederverwendbar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E6360">
              <w:rPr>
                <w:rFonts w:ascii="Arial" w:hAnsi="Arial" w:cs="Arial"/>
                <w:color w:val="000000"/>
              </w:rPr>
              <w:t>(aus robustem Material, das gereinigt und desinfiziert werden kann) oder Einwegartikel sein</w:t>
            </w:r>
          </w:p>
          <w:p w14:paraId="60AEAAB9" w14:textId="77777777" w:rsidR="00EB6C5A" w:rsidRPr="001E6360" w:rsidRDefault="00EB6C5A" w:rsidP="00EB6C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Normen/Standards:</w:t>
            </w:r>
          </w:p>
          <w:p w14:paraId="27D8696E" w14:textId="77777777" w:rsidR="00EB6C5A" w:rsidRPr="001E6360" w:rsidRDefault="00EB6C5A" w:rsidP="00EB6C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 xml:space="preserve">- Atemschutzgerät </w:t>
            </w:r>
            <w:r>
              <w:rPr>
                <w:rFonts w:ascii="Arial" w:hAnsi="Arial" w:cs="Arial"/>
                <w:color w:val="000000"/>
              </w:rPr>
              <w:t xml:space="preserve">FFP2 EN </w:t>
            </w:r>
            <w:proofErr w:type="gramStart"/>
            <w:r>
              <w:rPr>
                <w:rFonts w:ascii="Arial" w:hAnsi="Arial" w:cs="Arial"/>
                <w:color w:val="000000"/>
              </w:rPr>
              <w:t>149  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CE Kat. 3) oder vergleichbar wie </w:t>
            </w:r>
            <w:r w:rsidRPr="001E6360">
              <w:rPr>
                <w:rFonts w:ascii="Arial" w:hAnsi="Arial" w:cs="Arial"/>
                <w:color w:val="000000"/>
              </w:rPr>
              <w:t>"N95"</w:t>
            </w:r>
            <w:r>
              <w:rPr>
                <w:rFonts w:ascii="Arial" w:hAnsi="Arial" w:cs="Arial"/>
                <w:color w:val="000000"/>
              </w:rPr>
              <w:t>, „KN95“, P2, Korea 1st Class, DS (Japan)</w:t>
            </w:r>
          </w:p>
          <w:p w14:paraId="2022B098" w14:textId="34515BDB" w:rsidR="007D19A7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oder gleichwertige Normen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6DDD80B9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0384B989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518A6656" w14:textId="04A12826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46C72294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Schutzmasken (FFP 3-Standard) </w:t>
            </w:r>
          </w:p>
          <w:p w14:paraId="6086681F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 xml:space="preserve">Beschreibung: </w:t>
            </w:r>
          </w:p>
          <w:p w14:paraId="1F555DBB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- mit</w:t>
            </w:r>
            <w:r>
              <w:rPr>
                <w:rFonts w:ascii="Arial" w:hAnsi="Arial" w:cs="Arial"/>
                <w:color w:val="000000"/>
              </w:rPr>
              <w:t xml:space="preserve"> und ohne </w:t>
            </w:r>
            <w:r w:rsidRPr="001E6360">
              <w:rPr>
                <w:rFonts w:ascii="Arial" w:hAnsi="Arial" w:cs="Arial"/>
                <w:color w:val="000000"/>
              </w:rPr>
              <w:t>Ausatemventil</w:t>
            </w:r>
          </w:p>
          <w:p w14:paraId="28F99B10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ABE7D46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Normen/Standards:</w:t>
            </w:r>
          </w:p>
          <w:p w14:paraId="48D88C58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 xml:space="preserve">- "FFP3" gemäß EN 149:2001+A1 </w:t>
            </w:r>
            <w:r>
              <w:rPr>
                <w:rFonts w:ascii="Arial" w:hAnsi="Arial" w:cs="Arial"/>
                <w:color w:val="000000"/>
              </w:rPr>
              <w:t>CE Kat 3</w:t>
            </w:r>
          </w:p>
          <w:p w14:paraId="368CE25D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1E6360">
              <w:rPr>
                <w:rFonts w:ascii="Arial" w:hAnsi="Arial" w:cs="Arial"/>
                <w:color w:val="000000"/>
              </w:rPr>
              <w:t>oder gleichwertige Normen</w:t>
            </w:r>
          </w:p>
          <w:p w14:paraId="41929880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2FF14A61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586B55B1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15CE7079" w14:textId="0EC60838" w:rsidR="00D24C70" w:rsidRPr="00D24C70" w:rsidRDefault="00D24C70" w:rsidP="00D2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  <w:p w14:paraId="2DA63E66" w14:textId="77777777" w:rsidR="00D24C70" w:rsidRPr="00D24C70" w:rsidRDefault="00D24C70" w:rsidP="00D24C7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42B089B" w14:textId="77777777" w:rsidR="00D24C70" w:rsidRPr="00D24C70" w:rsidRDefault="00D24C70" w:rsidP="00D24C7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8D66183" w14:textId="77777777" w:rsidR="00D24C70" w:rsidRPr="00D24C70" w:rsidRDefault="00D24C70" w:rsidP="00D24C7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CEF22B2" w14:textId="065FA513" w:rsidR="00D24C70" w:rsidRPr="00D24C70" w:rsidRDefault="00D24C70" w:rsidP="00D24C70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E35FEB2" w14:textId="45524349" w:rsidR="00D24C70" w:rsidRPr="00D24C70" w:rsidRDefault="00D24C70" w:rsidP="00D24C7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FEC2E3E" w14:textId="77777777" w:rsidR="007D19A7" w:rsidRPr="00D24C70" w:rsidRDefault="007D19A7" w:rsidP="00D24C7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2ADE87CF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Mund-Nasen-Schutz </w:t>
            </w:r>
          </w:p>
          <w:p w14:paraId="360CD3EF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Beschreibung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252B5975" w14:textId="77777777" w:rsidR="00EB6C5A" w:rsidRPr="001E6360" w:rsidRDefault="00EB6C5A" w:rsidP="00EB6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Hohe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Flüssigkeitsresistenz</w:t>
            </w:r>
            <w:proofErr w:type="spellEnd"/>
          </w:p>
          <w:p w14:paraId="0B13AAFC" w14:textId="77777777" w:rsidR="00EB6C5A" w:rsidRPr="001E6360" w:rsidRDefault="00EB6C5A" w:rsidP="00EB6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Gute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Atmungsaktivität</w:t>
            </w:r>
            <w:proofErr w:type="spellEnd"/>
          </w:p>
          <w:p w14:paraId="0C9331FC" w14:textId="77777777" w:rsidR="00EB6C5A" w:rsidRDefault="00EB6C5A" w:rsidP="00EB6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Innen- und Außenflächen sind eindeutig gekennzeichnet</w:t>
            </w:r>
          </w:p>
          <w:p w14:paraId="05F13903" w14:textId="77777777" w:rsidR="00EB6C5A" w:rsidRPr="001F387E" w:rsidRDefault="00EB6C5A" w:rsidP="00EB6C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Draht/Metall zum </w:t>
            </w:r>
            <w:proofErr w:type="spellStart"/>
            <w:r>
              <w:rPr>
                <w:rFonts w:ascii="Arial" w:hAnsi="Arial" w:cs="Arial"/>
                <w:color w:val="000000"/>
              </w:rPr>
              <w:t>Anmodellieren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 der Nase</w:t>
            </w:r>
          </w:p>
          <w:p w14:paraId="1224DEDE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Normen/Standards:</w:t>
            </w:r>
          </w:p>
          <w:p w14:paraId="2B8695A9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- EN 14683 Typ IIR Leistung</w:t>
            </w:r>
          </w:p>
          <w:p w14:paraId="652831E9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 xml:space="preserve">- ASTM F2100 Stufe 2 oder Stufe 3 </w:t>
            </w:r>
          </w:p>
          <w:p w14:paraId="520F965A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oder gleichwertig</w:t>
            </w:r>
          </w:p>
          <w:p w14:paraId="01D54566" w14:textId="695988B5" w:rsidR="007D19A7" w:rsidRPr="001E6360" w:rsidRDefault="007D19A7" w:rsidP="001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6DD3F8FF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23648330" w14:textId="77777777" w:rsidTr="00D24C70">
        <w:trPr>
          <w:trHeight w:val="482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28C33FF1" w14:textId="358DDEAC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6578D5D1" w14:textId="6762B148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Desinfektionslösung sog. Kittelflasche (aktuell verwendet die Polizei Berlin das Produkt „AHD 2000“ des Herstellers Lysoform – Zulassungsnummer 6339804.00.00) </w:t>
            </w:r>
            <w:r w:rsidRPr="001F387E">
              <w:rPr>
                <w:rFonts w:ascii="Arial" w:hAnsi="Arial" w:cs="Arial"/>
                <w:b/>
                <w:color w:val="000000"/>
              </w:rPr>
              <w:t>oder gleichwertig mit gleichem Wirkspektrum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67AFA7E3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71F1BBA5" w14:textId="77777777" w:rsidTr="00B6564C">
        <w:trPr>
          <w:trHeight w:val="331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620984D4" w14:textId="1EA42E0D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2239A24B" w14:textId="6D8C777D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Handdesinfektionsmittel </w:t>
            </w:r>
            <w:proofErr w:type="spellStart"/>
            <w:r w:rsidRPr="001E6360">
              <w:rPr>
                <w:rFonts w:ascii="Arial" w:hAnsi="Arial" w:cs="Arial"/>
                <w:b/>
                <w:color w:val="000000"/>
              </w:rPr>
              <w:t>Aseptoman</w:t>
            </w:r>
            <w:proofErr w:type="spellEnd"/>
            <w:r w:rsidRPr="001E6360">
              <w:rPr>
                <w:rFonts w:ascii="Arial" w:hAnsi="Arial" w:cs="Arial"/>
                <w:b/>
                <w:color w:val="000000"/>
              </w:rPr>
              <w:t xml:space="preserve"> 500 ml </w:t>
            </w:r>
            <w:r w:rsidRPr="001F387E">
              <w:rPr>
                <w:rFonts w:ascii="Arial" w:hAnsi="Arial" w:cs="Arial"/>
                <w:b/>
                <w:color w:val="000000"/>
              </w:rPr>
              <w:t>oder gleichwertig mit gleichem Wirkspektrum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1813D298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395939B7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61B89E81" w14:textId="22147BAB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02A5948E" w14:textId="63A3CB88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Handdesinfektionsmittel </w:t>
            </w:r>
            <w:proofErr w:type="spellStart"/>
            <w:r w:rsidRPr="001E6360">
              <w:rPr>
                <w:rFonts w:ascii="Arial" w:hAnsi="Arial" w:cs="Arial"/>
                <w:b/>
                <w:color w:val="000000"/>
              </w:rPr>
              <w:t>Aseptoman</w:t>
            </w:r>
            <w:proofErr w:type="spellEnd"/>
            <w:r w:rsidRPr="001E6360">
              <w:rPr>
                <w:rFonts w:ascii="Arial" w:hAnsi="Arial" w:cs="Arial"/>
                <w:b/>
                <w:color w:val="000000"/>
              </w:rPr>
              <w:t xml:space="preserve"> 150 ml </w:t>
            </w:r>
            <w:r w:rsidRPr="001F387E">
              <w:t xml:space="preserve"> </w:t>
            </w:r>
            <w:r w:rsidRPr="001F387E">
              <w:rPr>
                <w:rFonts w:ascii="Arial" w:hAnsi="Arial" w:cs="Arial"/>
                <w:b/>
                <w:color w:val="000000"/>
              </w:rPr>
              <w:t>oder gleichwertig mit gleichem Wirkspektrum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2540CF53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6E219A4E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2F07EB36" w14:textId="06D922E5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5DD74644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Liter Flächendesinfektionsmittel begrenzt </w:t>
            </w:r>
            <w:proofErr w:type="spellStart"/>
            <w:r w:rsidRPr="001E6360">
              <w:rPr>
                <w:rFonts w:ascii="Arial" w:hAnsi="Arial" w:cs="Arial"/>
                <w:b/>
                <w:color w:val="000000"/>
              </w:rPr>
              <w:t>viruzid</w:t>
            </w:r>
            <w:proofErr w:type="spellEnd"/>
            <w:r w:rsidRPr="001E636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26AF7BC4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12A9B74A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2BAC2C64" w14:textId="531C6183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072FBDCA" w14:textId="7FCD6681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Kanister(5l) Flächendesinfektion </w:t>
            </w:r>
            <w:proofErr w:type="spellStart"/>
            <w:r w:rsidRPr="001E6360">
              <w:rPr>
                <w:rFonts w:ascii="Arial" w:hAnsi="Arial" w:cs="Arial"/>
                <w:b/>
                <w:color w:val="000000"/>
              </w:rPr>
              <w:t>Pursept</w:t>
            </w:r>
            <w:proofErr w:type="spellEnd"/>
            <w:r w:rsidRPr="001E6360">
              <w:rPr>
                <w:rFonts w:ascii="Arial" w:hAnsi="Arial" w:cs="Arial"/>
                <w:b/>
                <w:color w:val="000000"/>
              </w:rPr>
              <w:t xml:space="preserve">-A-Express </w:t>
            </w:r>
            <w:r w:rsidRPr="001F387E">
              <w:rPr>
                <w:rFonts w:ascii="Arial" w:hAnsi="Arial" w:cs="Arial"/>
                <w:b/>
                <w:color w:val="000000"/>
              </w:rPr>
              <w:t>oder gleichwertig mit gleichem Wirkspektrum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4D90B078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3A00857B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13E95C71" w14:textId="02D5D2E2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7A8C0442" w14:textId="77777777" w:rsidR="007D19A7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Schutzkittel Gr. XXL </w:t>
            </w:r>
          </w:p>
          <w:p w14:paraId="123FC900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Beschreibung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340EADFD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Einmaliger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Gebrauch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>,</w:t>
            </w:r>
          </w:p>
          <w:p w14:paraId="32358419" w14:textId="77777777" w:rsidR="00EB6C5A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Wadenlänge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4A198DF8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teilbeschichtet</w:t>
            </w:r>
            <w:proofErr w:type="spellEnd"/>
          </w:p>
          <w:p w14:paraId="51684998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>/Standards:</w:t>
            </w:r>
          </w:p>
          <w:p w14:paraId="28DC38A4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EN 13795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jede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Leistungsstufe</w:t>
            </w:r>
            <w:proofErr w:type="spellEnd"/>
          </w:p>
          <w:p w14:paraId="2375BF0D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AAMI PB70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alle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Stufen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akzeptabel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2F0B89E0" w14:textId="772F1688" w:rsidR="007D19A7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oder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gleichwertige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68B51324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11EDF0D9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014A55C4" w14:textId="6007D7FB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4140616E" w14:textId="77777777" w:rsidR="007D19A7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Schutzkittel Gr. XL </w:t>
            </w:r>
          </w:p>
          <w:p w14:paraId="6480642D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Beschreibung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2C900D75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Einmaliger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Gebrauch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>,</w:t>
            </w:r>
          </w:p>
          <w:p w14:paraId="2D6105B1" w14:textId="77777777" w:rsidR="00EB6C5A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Wadenlänge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7E241603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teilbeschichtet</w:t>
            </w:r>
            <w:proofErr w:type="spellEnd"/>
          </w:p>
          <w:p w14:paraId="496D7291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>/Standards:</w:t>
            </w:r>
          </w:p>
          <w:p w14:paraId="06D0F9B9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EN 13795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jede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Leistungsstufe</w:t>
            </w:r>
            <w:proofErr w:type="spellEnd"/>
          </w:p>
          <w:p w14:paraId="1A08E7E8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AAMI PB70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alle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Stufen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akzeptabel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02C0A93A" w14:textId="62B55D83" w:rsidR="007D19A7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oder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gleichwertige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3428C6C6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7491E91A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35288B01" w14:textId="27F594A6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7F6A09C6" w14:textId="77777777" w:rsidR="007D19A7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Schutzkittel Gr. L </w:t>
            </w:r>
          </w:p>
          <w:p w14:paraId="62D14733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Beschreibung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11A55CDA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Einmaliger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Gebrauch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>,</w:t>
            </w:r>
          </w:p>
          <w:p w14:paraId="0FE7CB33" w14:textId="77777777" w:rsidR="00EB6C5A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Wadenlänge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4A6B1940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teilbeschichtet</w:t>
            </w:r>
            <w:proofErr w:type="spellEnd"/>
          </w:p>
          <w:p w14:paraId="09B48F29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>/Standards:</w:t>
            </w:r>
          </w:p>
          <w:p w14:paraId="6EE4C260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EN 13795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jede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Leistungsstufe</w:t>
            </w:r>
            <w:proofErr w:type="spellEnd"/>
          </w:p>
          <w:p w14:paraId="5901DCB4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AAMI PB70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alle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Stufen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akzeptabel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4ADD58B9" w14:textId="377CBABC" w:rsidR="007D19A7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oder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gleichwertige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28A182F5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45DCAD87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1CA87CF0" w14:textId="13547455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06CDCBA6" w14:textId="77777777" w:rsidR="007D19A7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Schutzkittel Gr. M </w:t>
            </w:r>
          </w:p>
          <w:p w14:paraId="58430305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Beschreibung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1DD7C0B1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Einmaliger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Gebrauch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>,</w:t>
            </w:r>
          </w:p>
          <w:p w14:paraId="79081306" w14:textId="77777777" w:rsidR="00EB6C5A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Wadenlänge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45CECD62" w14:textId="77777777" w:rsidR="00EB6C5A" w:rsidRPr="0035192E" w:rsidRDefault="00EB6C5A" w:rsidP="00EB6C5A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teilbeschichtet</w:t>
            </w:r>
            <w:proofErr w:type="spellEnd"/>
          </w:p>
          <w:p w14:paraId="29A9FA5A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>/Standards:</w:t>
            </w:r>
          </w:p>
          <w:p w14:paraId="78F608B0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EN 13795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jede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Leistungsstufe</w:t>
            </w:r>
            <w:proofErr w:type="spellEnd"/>
          </w:p>
          <w:p w14:paraId="11B83868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- AAMI PB70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alle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Stufen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akzeptabel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34E528C2" w14:textId="6358B9FB" w:rsidR="007D19A7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oder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gleichwertige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565963D5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2FDEB582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3DF9DC93" w14:textId="29FF940E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358FC6A6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Schutzbrillen </w:t>
            </w:r>
          </w:p>
          <w:p w14:paraId="0B677D90" w14:textId="77777777" w:rsidR="00EB6C5A" w:rsidRPr="001E6360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GB"/>
              </w:rPr>
              <w:t>Beschreibung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  <w:p w14:paraId="1C48B476" w14:textId="77777777" w:rsidR="00EB6C5A" w:rsidRDefault="00EB6C5A" w:rsidP="00EB6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Umschließt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Augenpartie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und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benachbarte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Areale</w:t>
            </w:r>
            <w:proofErr w:type="spellEnd"/>
          </w:p>
          <w:p w14:paraId="2C3FE0B8" w14:textId="77777777" w:rsidR="00EB6C5A" w:rsidRPr="0035192E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lang w:val="en-GB"/>
              </w:rPr>
            </w:pPr>
          </w:p>
          <w:p w14:paraId="299CC21F" w14:textId="77777777" w:rsidR="00EB6C5A" w:rsidRPr="00876FDD" w:rsidRDefault="00EB6C5A" w:rsidP="00EB6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 w:rsidRPr="00876FDD">
              <w:rPr>
                <w:rFonts w:ascii="Arial" w:hAnsi="Arial" w:cs="Arial"/>
                <w:color w:val="000000"/>
                <w:lang w:val="en-GB"/>
              </w:rPr>
              <w:t>sichere</w:t>
            </w:r>
            <w:proofErr w:type="spellEnd"/>
            <w:r w:rsidRPr="00876FDD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876FDD">
              <w:rPr>
                <w:rFonts w:ascii="Arial" w:hAnsi="Arial" w:cs="Arial"/>
                <w:color w:val="000000"/>
                <w:lang w:val="en-GB"/>
              </w:rPr>
              <w:t>Befestigung</w:t>
            </w:r>
            <w:proofErr w:type="spellEnd"/>
          </w:p>
          <w:p w14:paraId="7DCFD97A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lang w:val="en-GB"/>
              </w:rPr>
            </w:pPr>
          </w:p>
          <w:p w14:paraId="29D722B2" w14:textId="77777777" w:rsidR="00EB6C5A" w:rsidRDefault="00EB6C5A" w:rsidP="00EB6C5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Kann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wiederverwendbar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(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aus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robustem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Material, das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gereinigt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und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desinfiziert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werden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kann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)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oder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35192E">
              <w:rPr>
                <w:rFonts w:ascii="Arial" w:hAnsi="Arial" w:cs="Arial"/>
                <w:color w:val="000000"/>
                <w:lang w:val="en-GB"/>
              </w:rPr>
              <w:t>Einwegartikel</w:t>
            </w:r>
            <w:proofErr w:type="spellEnd"/>
            <w:r w:rsidRPr="0035192E">
              <w:rPr>
                <w:rFonts w:ascii="Arial" w:hAnsi="Arial" w:cs="Arial"/>
                <w:color w:val="000000"/>
                <w:lang w:val="en-GB"/>
              </w:rPr>
              <w:t xml:space="preserve"> sein</w:t>
            </w:r>
          </w:p>
          <w:p w14:paraId="3D5AC66E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lang w:val="en-GB"/>
              </w:rPr>
            </w:pPr>
          </w:p>
          <w:p w14:paraId="5E7B338A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Normen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Standarts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>:</w:t>
            </w:r>
          </w:p>
          <w:p w14:paraId="37751D36" w14:textId="77777777" w:rsidR="00EB6C5A" w:rsidRDefault="00EB6C5A" w:rsidP="00EB6C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EN 166 CE Kat 3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oder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gleichwertig</w:t>
            </w:r>
            <w:proofErr w:type="spellEnd"/>
          </w:p>
          <w:p w14:paraId="6EE9771E" w14:textId="06AF3A98" w:rsidR="007D19A7" w:rsidRPr="001F387E" w:rsidRDefault="007D19A7" w:rsidP="00EB6C5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0D8BAD71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34A4CFD8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0DE60FA0" w14:textId="4CDFB93F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4DF226F8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Einweg-Sitzbezüge 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5DCDDA9F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2BDDD506" w14:textId="77777777" w:rsidTr="00D24C70">
        <w:trPr>
          <w:trHeight w:val="229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0CCC9449" w14:textId="3DD28FC3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1F616586" w14:textId="67A09318" w:rsidR="007D19A7" w:rsidRDefault="007D19A7" w:rsidP="0035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Stück Einmalhandschuhe </w:t>
            </w:r>
            <w:r w:rsidRPr="001E6360">
              <w:rPr>
                <w:rFonts w:ascii="Arial" w:hAnsi="Arial" w:cs="Arial"/>
                <w:b/>
                <w:color w:val="000000"/>
              </w:rPr>
              <w:t xml:space="preserve">Größe S, </w:t>
            </w:r>
          </w:p>
          <w:p w14:paraId="33D0D922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Beschreibung: </w:t>
            </w:r>
          </w:p>
          <w:p w14:paraId="6E26C29E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Nitril, puderfrei, </w:t>
            </w:r>
            <w:proofErr w:type="spellStart"/>
            <w:r w:rsidRPr="0035192E">
              <w:rPr>
                <w:rFonts w:ascii="Arial" w:hAnsi="Arial" w:cs="Arial"/>
                <w:color w:val="000000"/>
              </w:rPr>
              <w:t>unsteril</w:t>
            </w:r>
            <w:proofErr w:type="spellEnd"/>
            <w:r w:rsidRPr="0035192E">
              <w:rPr>
                <w:rFonts w:ascii="Arial" w:hAnsi="Arial" w:cs="Arial"/>
                <w:color w:val="000000"/>
              </w:rPr>
              <w:t xml:space="preserve">. </w:t>
            </w:r>
          </w:p>
          <w:p w14:paraId="60051C5C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Bevorzugt verlängerte Manschetten </w:t>
            </w:r>
          </w:p>
          <w:p w14:paraId="3F1DE417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C42B0E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Normen/Standards:</w:t>
            </w:r>
          </w:p>
          <w:p w14:paraId="18B4BD16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- EN </w:t>
            </w:r>
            <w:proofErr w:type="gramStart"/>
            <w:r w:rsidRPr="0035192E">
              <w:rPr>
                <w:rFonts w:ascii="Arial" w:hAnsi="Arial" w:cs="Arial"/>
                <w:color w:val="000000"/>
              </w:rPr>
              <w:t>455</w:t>
            </w:r>
            <w:r>
              <w:rPr>
                <w:rFonts w:ascii="Arial" w:hAnsi="Arial" w:cs="Arial"/>
                <w:color w:val="000000"/>
              </w:rPr>
              <w:t>,  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Kat 3</w:t>
            </w:r>
          </w:p>
          <w:p w14:paraId="68C6B85A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oder gleichwertige Normen</w:t>
            </w:r>
          </w:p>
          <w:p w14:paraId="11C3E4F9" w14:textId="77777777" w:rsidR="007D19A7" w:rsidRPr="001E6360" w:rsidRDefault="007D19A7" w:rsidP="0035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2333D0BE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780550AA" w14:textId="77777777" w:rsidTr="00D24C70">
        <w:trPr>
          <w:trHeight w:val="229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784217CD" w14:textId="51E1F891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1A97FE66" w14:textId="6B28E426" w:rsidR="007D19A7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Stück Einmalhandschuhe </w:t>
            </w:r>
            <w:r w:rsidRPr="001E6360">
              <w:rPr>
                <w:rFonts w:ascii="Arial" w:hAnsi="Arial" w:cs="Arial"/>
                <w:b/>
                <w:color w:val="000000"/>
              </w:rPr>
              <w:t xml:space="preserve">Größe </w:t>
            </w:r>
            <w:r>
              <w:rPr>
                <w:rFonts w:ascii="Arial" w:hAnsi="Arial" w:cs="Arial"/>
                <w:b/>
                <w:color w:val="000000"/>
              </w:rPr>
              <w:t>M</w:t>
            </w:r>
          </w:p>
          <w:p w14:paraId="2A9B39DA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Beschreibung: </w:t>
            </w:r>
          </w:p>
          <w:p w14:paraId="20071BEA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Nitril, puderfrei, </w:t>
            </w:r>
            <w:proofErr w:type="spellStart"/>
            <w:r w:rsidRPr="0035192E">
              <w:rPr>
                <w:rFonts w:ascii="Arial" w:hAnsi="Arial" w:cs="Arial"/>
                <w:color w:val="000000"/>
              </w:rPr>
              <w:t>unsteril</w:t>
            </w:r>
            <w:proofErr w:type="spellEnd"/>
            <w:r w:rsidRPr="0035192E">
              <w:rPr>
                <w:rFonts w:ascii="Arial" w:hAnsi="Arial" w:cs="Arial"/>
                <w:color w:val="000000"/>
              </w:rPr>
              <w:t xml:space="preserve">. </w:t>
            </w:r>
          </w:p>
          <w:p w14:paraId="4BC6B0EE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Bevorzugt verlängerte Manschetten </w:t>
            </w:r>
          </w:p>
          <w:p w14:paraId="207E7AE5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F3D7444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Normen/Standards:</w:t>
            </w:r>
          </w:p>
          <w:p w14:paraId="63A21CB5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- EN </w:t>
            </w:r>
            <w:proofErr w:type="gramStart"/>
            <w:r w:rsidRPr="0035192E">
              <w:rPr>
                <w:rFonts w:ascii="Arial" w:hAnsi="Arial" w:cs="Arial"/>
                <w:color w:val="000000"/>
              </w:rPr>
              <w:t>455</w:t>
            </w:r>
            <w:r>
              <w:rPr>
                <w:rFonts w:ascii="Arial" w:hAnsi="Arial" w:cs="Arial"/>
                <w:color w:val="000000"/>
              </w:rPr>
              <w:t>,  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Kat 3</w:t>
            </w:r>
          </w:p>
          <w:p w14:paraId="5D343AF2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oder gleichwertige Normen</w:t>
            </w:r>
          </w:p>
          <w:p w14:paraId="5D60D541" w14:textId="77777777" w:rsidR="007D19A7" w:rsidRPr="0035192E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66E21200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274B1B4C" w14:textId="77777777" w:rsidTr="00D24C70">
        <w:trPr>
          <w:trHeight w:val="229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146743EC" w14:textId="6509AC83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0685B24F" w14:textId="094C61D8" w:rsidR="007D19A7" w:rsidRPr="0035192E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>Stück Einmalhandsch</w:t>
            </w:r>
            <w:r>
              <w:rPr>
                <w:rFonts w:ascii="Arial" w:hAnsi="Arial" w:cs="Arial"/>
                <w:b/>
                <w:color w:val="000000"/>
              </w:rPr>
              <w:t>uhe Größe L</w:t>
            </w:r>
          </w:p>
          <w:p w14:paraId="37C64509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Beschreibung: </w:t>
            </w:r>
          </w:p>
          <w:p w14:paraId="4C532C0E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Nitril, puderfrei, </w:t>
            </w:r>
            <w:proofErr w:type="spellStart"/>
            <w:r w:rsidRPr="0035192E">
              <w:rPr>
                <w:rFonts w:ascii="Arial" w:hAnsi="Arial" w:cs="Arial"/>
                <w:color w:val="000000"/>
              </w:rPr>
              <w:t>unsteril</w:t>
            </w:r>
            <w:proofErr w:type="spellEnd"/>
            <w:r w:rsidRPr="0035192E">
              <w:rPr>
                <w:rFonts w:ascii="Arial" w:hAnsi="Arial" w:cs="Arial"/>
                <w:color w:val="000000"/>
              </w:rPr>
              <w:t xml:space="preserve">. </w:t>
            </w:r>
          </w:p>
          <w:p w14:paraId="2DCE015C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Bevorzugt verlängerte Manschetten </w:t>
            </w:r>
          </w:p>
          <w:p w14:paraId="5316EBF4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166DF0F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Normen/Standards:</w:t>
            </w:r>
          </w:p>
          <w:p w14:paraId="5288201C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- EN </w:t>
            </w:r>
            <w:proofErr w:type="gramStart"/>
            <w:r w:rsidRPr="0035192E">
              <w:rPr>
                <w:rFonts w:ascii="Arial" w:hAnsi="Arial" w:cs="Arial"/>
                <w:color w:val="000000"/>
              </w:rPr>
              <w:t>455</w:t>
            </w:r>
            <w:r>
              <w:rPr>
                <w:rFonts w:ascii="Arial" w:hAnsi="Arial" w:cs="Arial"/>
                <w:color w:val="000000"/>
              </w:rPr>
              <w:t>,  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Kat 3</w:t>
            </w:r>
          </w:p>
          <w:p w14:paraId="4B44ADF5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oder gleichwertige Normen</w:t>
            </w:r>
          </w:p>
          <w:p w14:paraId="30231B51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4DDBC8D1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6C526C18" w14:textId="77777777" w:rsidTr="00D24C70">
        <w:trPr>
          <w:trHeight w:val="229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001554DD" w14:textId="3F2C15A0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798EBB3D" w14:textId="2BE19EA5" w:rsidR="007D19A7" w:rsidRPr="0035192E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>Stück Einmalhandschu</w:t>
            </w:r>
            <w:r>
              <w:rPr>
                <w:rFonts w:ascii="Arial" w:hAnsi="Arial" w:cs="Arial"/>
                <w:b/>
                <w:color w:val="000000"/>
              </w:rPr>
              <w:t>he Größe XL</w:t>
            </w:r>
          </w:p>
          <w:p w14:paraId="24D27D67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Beschreibung: </w:t>
            </w:r>
          </w:p>
          <w:p w14:paraId="3A219363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Nitril, puderfrei, </w:t>
            </w:r>
            <w:proofErr w:type="spellStart"/>
            <w:r w:rsidRPr="0035192E">
              <w:rPr>
                <w:rFonts w:ascii="Arial" w:hAnsi="Arial" w:cs="Arial"/>
                <w:color w:val="000000"/>
              </w:rPr>
              <w:t>unsteril</w:t>
            </w:r>
            <w:proofErr w:type="spellEnd"/>
            <w:r w:rsidRPr="0035192E">
              <w:rPr>
                <w:rFonts w:ascii="Arial" w:hAnsi="Arial" w:cs="Arial"/>
                <w:color w:val="000000"/>
              </w:rPr>
              <w:t xml:space="preserve">. </w:t>
            </w:r>
          </w:p>
          <w:p w14:paraId="352014EF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Bevorzugt verlängerte Manschetten </w:t>
            </w:r>
          </w:p>
          <w:p w14:paraId="2ACFD1BE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1AE335B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Normen/Standards:</w:t>
            </w:r>
          </w:p>
          <w:p w14:paraId="12F4C88F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- EN </w:t>
            </w:r>
            <w:proofErr w:type="gramStart"/>
            <w:r w:rsidRPr="0035192E">
              <w:rPr>
                <w:rFonts w:ascii="Arial" w:hAnsi="Arial" w:cs="Arial"/>
                <w:color w:val="000000"/>
              </w:rPr>
              <w:t>455</w:t>
            </w:r>
            <w:r>
              <w:rPr>
                <w:rFonts w:ascii="Arial" w:hAnsi="Arial" w:cs="Arial"/>
                <w:color w:val="000000"/>
              </w:rPr>
              <w:t>,  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Kat 3</w:t>
            </w:r>
          </w:p>
          <w:p w14:paraId="53BEC6A7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oder gleichwertige Normen</w:t>
            </w:r>
          </w:p>
          <w:p w14:paraId="5F4CC3DF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1F03310F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50E6FD98" w14:textId="77777777" w:rsidTr="00D24C70">
        <w:trPr>
          <w:trHeight w:val="229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3109C03E" w14:textId="19467484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5E20D72C" w14:textId="53035985" w:rsidR="007D19A7" w:rsidRPr="0035192E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>Stück Einmalhandschu</w:t>
            </w:r>
            <w:r>
              <w:rPr>
                <w:rFonts w:ascii="Arial" w:hAnsi="Arial" w:cs="Arial"/>
                <w:b/>
                <w:color w:val="000000"/>
              </w:rPr>
              <w:t>he Größe XXL</w:t>
            </w:r>
          </w:p>
          <w:p w14:paraId="6F6CFB96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Beschreibung: </w:t>
            </w:r>
          </w:p>
          <w:p w14:paraId="42FC9B4F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Nitril, puderfrei, </w:t>
            </w:r>
            <w:proofErr w:type="spellStart"/>
            <w:r w:rsidRPr="0035192E">
              <w:rPr>
                <w:rFonts w:ascii="Arial" w:hAnsi="Arial" w:cs="Arial"/>
                <w:color w:val="000000"/>
              </w:rPr>
              <w:t>unsteril</w:t>
            </w:r>
            <w:proofErr w:type="spellEnd"/>
            <w:r w:rsidRPr="0035192E">
              <w:rPr>
                <w:rFonts w:ascii="Arial" w:hAnsi="Arial" w:cs="Arial"/>
                <w:color w:val="000000"/>
              </w:rPr>
              <w:t xml:space="preserve">. </w:t>
            </w:r>
          </w:p>
          <w:p w14:paraId="6FDEFC3D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Bevorzugt verlängerte Manschetten </w:t>
            </w:r>
          </w:p>
          <w:p w14:paraId="587FA87E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46FDF30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Normen/Standards:</w:t>
            </w:r>
          </w:p>
          <w:p w14:paraId="42D2001D" w14:textId="77777777" w:rsidR="00EE2DD4" w:rsidRPr="0035192E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 xml:space="preserve">- EN </w:t>
            </w:r>
            <w:proofErr w:type="gramStart"/>
            <w:r w:rsidRPr="0035192E">
              <w:rPr>
                <w:rFonts w:ascii="Arial" w:hAnsi="Arial" w:cs="Arial"/>
                <w:color w:val="000000"/>
              </w:rPr>
              <w:t>455</w:t>
            </w:r>
            <w:r>
              <w:rPr>
                <w:rFonts w:ascii="Arial" w:hAnsi="Arial" w:cs="Arial"/>
                <w:color w:val="000000"/>
              </w:rPr>
              <w:t>,  CE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Kat 3</w:t>
            </w:r>
          </w:p>
          <w:p w14:paraId="0D5B43E9" w14:textId="77777777" w:rsidR="00EE2DD4" w:rsidRDefault="00EE2DD4" w:rsidP="00E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5192E">
              <w:rPr>
                <w:rFonts w:ascii="Arial" w:hAnsi="Arial" w:cs="Arial"/>
                <w:color w:val="000000"/>
              </w:rPr>
              <w:t>oder gleichwertige Normen</w:t>
            </w:r>
          </w:p>
          <w:p w14:paraId="3B877EC8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5817A216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419F2569" w14:textId="77777777" w:rsidTr="00D24C70">
        <w:trPr>
          <w:trHeight w:val="103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5E999C31" w14:textId="3EF0BA2E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4609EF5C" w14:textId="77777777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Stück Vollgesichtsschutz </w:t>
            </w:r>
          </w:p>
          <w:p w14:paraId="06307FA1" w14:textId="77777777" w:rsidR="007D19A7" w:rsidRPr="001E6360" w:rsidRDefault="007D19A7" w:rsidP="001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 xml:space="preserve">Beschreibung:   </w:t>
            </w:r>
          </w:p>
          <w:p w14:paraId="0D9D09D9" w14:textId="77777777" w:rsidR="007D19A7" w:rsidRPr="001E6360" w:rsidRDefault="007D19A7" w:rsidP="001E6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US"/>
              </w:rPr>
              <w:t>Hergestellt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US"/>
              </w:rPr>
              <w:t>aus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US"/>
              </w:rPr>
              <w:t>klarem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US"/>
              </w:rPr>
              <w:t>Kunststoff</w:t>
            </w:r>
            <w:proofErr w:type="spellEnd"/>
          </w:p>
          <w:p w14:paraId="5C8F92D0" w14:textId="77777777" w:rsidR="007D19A7" w:rsidRPr="001E6360" w:rsidRDefault="007D19A7" w:rsidP="001E6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Der Bereich der Stirn ist mit Material gefüllt, das die Haut berührt, um das Eindringen von Flüssigkeiten und/oder Tröpfchen zu verhindern.</w:t>
            </w:r>
          </w:p>
          <w:p w14:paraId="0B000C42" w14:textId="77777777" w:rsidR="007D19A7" w:rsidRPr="001E6360" w:rsidRDefault="007D19A7" w:rsidP="001E6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Verstellbares Band, das fest um den Kopf herum befestigt wird und sich eng an die Stirn anschmiegt</w:t>
            </w:r>
          </w:p>
          <w:p w14:paraId="1BE2F986" w14:textId="77777777" w:rsidR="007D19A7" w:rsidRPr="001E6360" w:rsidRDefault="007D19A7" w:rsidP="001E6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E6360">
              <w:rPr>
                <w:rFonts w:ascii="Arial" w:hAnsi="Arial" w:cs="Arial"/>
                <w:color w:val="000000"/>
                <w:lang w:val="en-US"/>
              </w:rPr>
              <w:t>Beschlagschutz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1E6360">
              <w:rPr>
                <w:rFonts w:ascii="Arial" w:hAnsi="Arial" w:cs="Arial"/>
                <w:color w:val="000000"/>
                <w:lang w:val="en-US"/>
              </w:rPr>
              <w:t>vorzugsweise</w:t>
            </w:r>
            <w:proofErr w:type="spellEnd"/>
            <w:r w:rsidRPr="001E6360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14:paraId="6D8B5056" w14:textId="77777777" w:rsidR="007D19A7" w:rsidRPr="001E6360" w:rsidRDefault="007D19A7" w:rsidP="001E6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Vollständige Abdeckung der Seiten und der Länge des Gesichts</w:t>
            </w:r>
          </w:p>
          <w:p w14:paraId="1495D819" w14:textId="77777777" w:rsidR="007D19A7" w:rsidRPr="001E6360" w:rsidRDefault="007D19A7" w:rsidP="001E6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Kann wiederverwendbar (aus robustem Material, das gereinigt und desinfiziert werden kann) oder Einwegartikel sein</w:t>
            </w:r>
          </w:p>
          <w:p w14:paraId="538FFD70" w14:textId="77777777" w:rsidR="007D19A7" w:rsidRPr="001E6360" w:rsidRDefault="007D19A7" w:rsidP="001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Normen/Standards:</w:t>
            </w:r>
          </w:p>
          <w:p w14:paraId="55FAA108" w14:textId="77777777" w:rsidR="007D19A7" w:rsidRPr="001E6360" w:rsidRDefault="007D19A7" w:rsidP="001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 xml:space="preserve">- Verordnung (EU) 2016/425 </w:t>
            </w:r>
          </w:p>
          <w:p w14:paraId="0B00869A" w14:textId="77777777" w:rsidR="007D19A7" w:rsidRPr="001E6360" w:rsidRDefault="007D19A7" w:rsidP="001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- EN 166</w:t>
            </w:r>
          </w:p>
          <w:p w14:paraId="2E387B7E" w14:textId="77777777" w:rsidR="007D19A7" w:rsidRPr="001E6360" w:rsidRDefault="007D19A7" w:rsidP="001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- ANSI/ISEA Z87.1</w:t>
            </w:r>
          </w:p>
          <w:p w14:paraId="47E6576E" w14:textId="77777777" w:rsidR="007D19A7" w:rsidRPr="001E6360" w:rsidRDefault="007D19A7" w:rsidP="001E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6360">
              <w:rPr>
                <w:rFonts w:ascii="Arial" w:hAnsi="Arial" w:cs="Arial"/>
                <w:color w:val="000000"/>
              </w:rPr>
              <w:t>oder gleichwertige Normen</w:t>
            </w:r>
          </w:p>
          <w:p w14:paraId="6AB4FBD0" w14:textId="77777777" w:rsidR="007D19A7" w:rsidRPr="00355AAD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3C2D4722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D19A7" w:rsidRPr="001C17C9" w14:paraId="3CA021A2" w14:textId="77777777" w:rsidTr="00D24C70">
        <w:trPr>
          <w:trHeight w:val="230"/>
        </w:trPr>
        <w:tc>
          <w:tcPr>
            <w:tcW w:w="2088" w:type="dxa"/>
            <w:tcMar>
              <w:top w:w="85" w:type="dxa"/>
              <w:bottom w:w="28" w:type="dxa"/>
            </w:tcMar>
            <w:vAlign w:val="center"/>
          </w:tcPr>
          <w:p w14:paraId="116B0C4E" w14:textId="34234277" w:rsidR="007D19A7" w:rsidRPr="00D24C70" w:rsidRDefault="007D19A7" w:rsidP="00D24C70">
            <w:pPr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141" w:type="dxa"/>
            <w:tcMar>
              <w:top w:w="85" w:type="dxa"/>
              <w:bottom w:w="28" w:type="dxa"/>
            </w:tcMar>
          </w:tcPr>
          <w:p w14:paraId="52C3DA09" w14:textId="10264BFB" w:rsidR="007D19A7" w:rsidRPr="001E6360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E6360">
              <w:rPr>
                <w:rFonts w:ascii="Arial" w:hAnsi="Arial" w:cs="Arial"/>
                <w:b/>
                <w:color w:val="000000"/>
              </w:rPr>
              <w:t xml:space="preserve">Stück </w:t>
            </w:r>
            <w:proofErr w:type="spellStart"/>
            <w:r w:rsidRPr="001E6360">
              <w:rPr>
                <w:rFonts w:ascii="Arial" w:hAnsi="Arial" w:cs="Arial"/>
                <w:b/>
                <w:color w:val="000000"/>
              </w:rPr>
              <w:t>Abstrichtupfer</w:t>
            </w:r>
            <w:proofErr w:type="spellEnd"/>
            <w:r w:rsidRPr="001E6360">
              <w:rPr>
                <w:rFonts w:ascii="Arial" w:hAnsi="Arial" w:cs="Arial"/>
                <w:b/>
                <w:color w:val="000000"/>
              </w:rPr>
              <w:t xml:space="preserve"> zur Probeentnahme mit s</w:t>
            </w:r>
            <w:r>
              <w:rPr>
                <w:rFonts w:ascii="Arial" w:hAnsi="Arial" w:cs="Arial"/>
                <w:b/>
                <w:color w:val="000000"/>
              </w:rPr>
              <w:t>yn</w:t>
            </w:r>
            <w:r w:rsidR="00AB3C57">
              <w:rPr>
                <w:rFonts w:ascii="Arial" w:hAnsi="Arial" w:cs="Arial"/>
                <w:b/>
                <w:color w:val="000000"/>
              </w:rPr>
              <w:t>thetischer Sp</w:t>
            </w:r>
            <w:r w:rsidRPr="001E6360">
              <w:rPr>
                <w:rFonts w:ascii="Arial" w:hAnsi="Arial" w:cs="Arial"/>
                <w:b/>
                <w:color w:val="000000"/>
              </w:rPr>
              <w:t xml:space="preserve">itze </w:t>
            </w:r>
          </w:p>
        </w:tc>
        <w:tc>
          <w:tcPr>
            <w:tcW w:w="2513" w:type="dxa"/>
            <w:tcMar>
              <w:top w:w="85" w:type="dxa"/>
              <w:bottom w:w="28" w:type="dxa"/>
            </w:tcMar>
          </w:tcPr>
          <w:p w14:paraId="3E9072F8" w14:textId="77777777" w:rsidR="007D19A7" w:rsidRPr="001C17C9" w:rsidRDefault="007D19A7" w:rsidP="001C17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6370AA8" w14:textId="77777777" w:rsidR="00277A3C" w:rsidRDefault="00277A3C"/>
    <w:p w14:paraId="68A0C1D2" w14:textId="77777777" w:rsidR="00355AAD" w:rsidRDefault="00355AAD"/>
    <w:sectPr w:rsidR="00355AAD" w:rsidSect="00A67D7E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709"/>
    <w:multiLevelType w:val="hybridMultilevel"/>
    <w:tmpl w:val="5AA28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4CF1"/>
    <w:multiLevelType w:val="hybridMultilevel"/>
    <w:tmpl w:val="0884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61C"/>
    <w:multiLevelType w:val="hybridMultilevel"/>
    <w:tmpl w:val="CCB26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873B0"/>
    <w:multiLevelType w:val="hybridMultilevel"/>
    <w:tmpl w:val="F06E4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058E"/>
    <w:multiLevelType w:val="hybridMultilevel"/>
    <w:tmpl w:val="879AB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13F2"/>
    <w:multiLevelType w:val="hybridMultilevel"/>
    <w:tmpl w:val="E09A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2240"/>
    <w:multiLevelType w:val="hybridMultilevel"/>
    <w:tmpl w:val="5B46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1CA0"/>
    <w:multiLevelType w:val="hybridMultilevel"/>
    <w:tmpl w:val="9FDE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D"/>
    <w:rsid w:val="001A5DF1"/>
    <w:rsid w:val="001C17C9"/>
    <w:rsid w:val="001E6360"/>
    <w:rsid w:val="001F387E"/>
    <w:rsid w:val="00277A3C"/>
    <w:rsid w:val="00336739"/>
    <w:rsid w:val="0035192E"/>
    <w:rsid w:val="00355AAD"/>
    <w:rsid w:val="005C1C6F"/>
    <w:rsid w:val="007D19A7"/>
    <w:rsid w:val="0081146B"/>
    <w:rsid w:val="0089153B"/>
    <w:rsid w:val="00967EDF"/>
    <w:rsid w:val="00A67D7E"/>
    <w:rsid w:val="00AB3C57"/>
    <w:rsid w:val="00B53640"/>
    <w:rsid w:val="00B6564C"/>
    <w:rsid w:val="00C971EA"/>
    <w:rsid w:val="00CA2B17"/>
    <w:rsid w:val="00D24C70"/>
    <w:rsid w:val="00E14140"/>
    <w:rsid w:val="00EB6C5A"/>
    <w:rsid w:val="00EE2DD4"/>
    <w:rsid w:val="00F607D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BB74"/>
  <w15:chartTrackingRefBased/>
  <w15:docId w15:val="{DA515861-868E-4967-ACE1-AE10258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7C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192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1C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1C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1C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C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E06B-341C-4E66-91F8-312089C3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8043546F.dotm</Template>
  <TotalTime>0</TotalTime>
  <Pages>4</Pages>
  <Words>585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Mäder, Volker</dc:creator>
  <cp:keywords/>
  <dc:description/>
  <cp:lastModifiedBy>SenGPG FB_Beschaffung1</cp:lastModifiedBy>
  <cp:revision>13</cp:revision>
  <cp:lastPrinted>2020-03-07T14:08:00Z</cp:lastPrinted>
  <dcterms:created xsi:type="dcterms:W3CDTF">2020-03-10T13:04:00Z</dcterms:created>
  <dcterms:modified xsi:type="dcterms:W3CDTF">2020-04-09T09:05:00Z</dcterms:modified>
</cp:coreProperties>
</file>